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Default="0060388A" w:rsidP="00B76B29">
      <w:pPr>
        <w:pStyle w:val="Heading1"/>
        <w:ind w:left="1080" w:right="942"/>
        <w:jc w:val="center"/>
        <w:rPr>
          <w:b/>
          <w:bCs/>
        </w:rPr>
      </w:pPr>
    </w:p>
    <w:p w:rsidR="0060388A" w:rsidRPr="0034204A" w:rsidRDefault="0060388A" w:rsidP="00B76B29">
      <w:pPr>
        <w:pStyle w:val="Heading1"/>
        <w:ind w:left="1080" w:right="942"/>
        <w:jc w:val="center"/>
        <w:rPr>
          <w:rFonts w:ascii="Verdana" w:hAnsi="Verdana" w:cs="Verdana"/>
          <w:b/>
          <w:bCs/>
          <w:sz w:val="22"/>
          <w:szCs w:val="22"/>
        </w:rPr>
      </w:pPr>
      <w:r w:rsidRPr="0034204A">
        <w:rPr>
          <w:rFonts w:ascii="Verdana" w:hAnsi="Verdana" w:cs="Verdana"/>
          <w:b/>
          <w:bCs/>
          <w:sz w:val="22"/>
          <w:szCs w:val="22"/>
        </w:rPr>
        <w:t xml:space="preserve">UCHWAŁA Nr </w:t>
      </w:r>
      <w:r>
        <w:rPr>
          <w:rFonts w:ascii="Verdana" w:hAnsi="Verdana" w:cs="Verdana"/>
          <w:b/>
          <w:bCs/>
          <w:sz w:val="22"/>
          <w:szCs w:val="22"/>
        </w:rPr>
        <w:t>15/</w:t>
      </w:r>
      <w:r w:rsidRPr="0034204A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34204A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60388A" w:rsidRPr="0034204A" w:rsidRDefault="0060388A" w:rsidP="00B76B29">
      <w:pPr>
        <w:pStyle w:val="Heading1"/>
        <w:ind w:left="1080" w:right="942"/>
        <w:jc w:val="center"/>
        <w:rPr>
          <w:rFonts w:ascii="Verdana" w:hAnsi="Verdana" w:cs="Verdana"/>
          <w:sz w:val="22"/>
          <w:szCs w:val="22"/>
        </w:rPr>
      </w:pPr>
      <w:r w:rsidRPr="0034204A">
        <w:rPr>
          <w:rFonts w:ascii="Verdana" w:hAnsi="Verdana" w:cs="Verdana"/>
          <w:sz w:val="22"/>
          <w:szCs w:val="22"/>
        </w:rPr>
        <w:t>Rady Wydziału Fizyki i Astronomii</w:t>
      </w:r>
    </w:p>
    <w:p w:rsidR="0060388A" w:rsidRPr="0034204A" w:rsidRDefault="0060388A" w:rsidP="00B76B29">
      <w:pPr>
        <w:ind w:left="1080" w:right="942"/>
        <w:jc w:val="center"/>
        <w:rPr>
          <w:rFonts w:ascii="Verdana" w:hAnsi="Verdana" w:cs="Verdana"/>
          <w:sz w:val="22"/>
          <w:szCs w:val="22"/>
        </w:rPr>
      </w:pPr>
      <w:r w:rsidRPr="0034204A">
        <w:rPr>
          <w:rFonts w:ascii="Verdana" w:hAnsi="Verdana" w:cs="Verdana"/>
          <w:sz w:val="22"/>
          <w:szCs w:val="22"/>
        </w:rPr>
        <w:t>Uniwersytetu Wrocławskiego</w:t>
      </w:r>
    </w:p>
    <w:p w:rsidR="0060388A" w:rsidRPr="0034204A" w:rsidRDefault="0060388A" w:rsidP="00B76B29">
      <w:pPr>
        <w:ind w:left="1080" w:right="942"/>
        <w:jc w:val="center"/>
        <w:rPr>
          <w:rFonts w:ascii="Verdana" w:hAnsi="Verdana" w:cs="Verdana"/>
          <w:sz w:val="22"/>
          <w:szCs w:val="22"/>
        </w:rPr>
      </w:pPr>
      <w:r w:rsidRPr="0034204A">
        <w:rPr>
          <w:rFonts w:ascii="Verdana" w:hAnsi="Verdana" w:cs="Verdana"/>
          <w:sz w:val="22"/>
          <w:szCs w:val="22"/>
        </w:rPr>
        <w:t>podjęta w dniu</w:t>
      </w:r>
    </w:p>
    <w:p w:rsidR="0060388A" w:rsidRPr="0034204A" w:rsidRDefault="0060388A" w:rsidP="00B76B29">
      <w:pPr>
        <w:ind w:left="1080" w:right="942"/>
        <w:jc w:val="center"/>
        <w:rPr>
          <w:rFonts w:ascii="Verdana" w:hAnsi="Verdana" w:cs="Verdana"/>
          <w:sz w:val="22"/>
          <w:szCs w:val="22"/>
        </w:rPr>
      </w:pPr>
      <w:r w:rsidRPr="0034204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20 marca </w:t>
      </w:r>
      <w:r w:rsidRPr="0034204A">
        <w:rPr>
          <w:rFonts w:ascii="Verdana" w:hAnsi="Verdana" w:cs="Verdana"/>
          <w:sz w:val="22"/>
          <w:szCs w:val="22"/>
        </w:rPr>
        <w:t>201</w:t>
      </w:r>
      <w:r>
        <w:rPr>
          <w:rFonts w:ascii="Verdana" w:hAnsi="Verdana" w:cs="Verdana"/>
          <w:sz w:val="22"/>
          <w:szCs w:val="22"/>
        </w:rPr>
        <w:t>2</w:t>
      </w:r>
      <w:r w:rsidRPr="0034204A">
        <w:rPr>
          <w:rFonts w:ascii="Verdana" w:hAnsi="Verdana" w:cs="Verdana"/>
          <w:sz w:val="22"/>
          <w:szCs w:val="22"/>
        </w:rPr>
        <w:t xml:space="preserve"> r.</w:t>
      </w:r>
    </w:p>
    <w:p w:rsidR="0060388A" w:rsidRPr="0034204A" w:rsidRDefault="0060388A" w:rsidP="00B76B29">
      <w:pPr>
        <w:ind w:left="1080" w:right="942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60388A" w:rsidRDefault="0060388A" w:rsidP="000530C6">
      <w:pPr>
        <w:ind w:firstLine="709"/>
        <w:jc w:val="both"/>
        <w:rPr>
          <w:rFonts w:ascii="Verdana" w:hAnsi="Verdana" w:cs="Verdana"/>
          <w:sz w:val="22"/>
          <w:szCs w:val="22"/>
        </w:rPr>
      </w:pPr>
    </w:p>
    <w:p w:rsidR="0060388A" w:rsidRDefault="0060388A" w:rsidP="000530C6">
      <w:pPr>
        <w:ind w:firstLine="709"/>
        <w:jc w:val="both"/>
        <w:rPr>
          <w:rFonts w:ascii="Verdana" w:hAnsi="Verdana" w:cs="Verdana"/>
          <w:sz w:val="22"/>
          <w:szCs w:val="22"/>
        </w:rPr>
      </w:pPr>
    </w:p>
    <w:p w:rsidR="0060388A" w:rsidRDefault="0060388A" w:rsidP="000530C6">
      <w:pPr>
        <w:ind w:firstLine="709"/>
        <w:jc w:val="both"/>
        <w:rPr>
          <w:rFonts w:ascii="Verdana" w:hAnsi="Verdana" w:cs="Verdana"/>
          <w:sz w:val="22"/>
          <w:szCs w:val="22"/>
        </w:rPr>
      </w:pPr>
    </w:p>
    <w:p w:rsidR="0060388A" w:rsidRDefault="0060388A" w:rsidP="000863A1">
      <w:pPr>
        <w:spacing w:line="360" w:lineRule="auto"/>
        <w:ind w:firstLine="708"/>
        <w:jc w:val="both"/>
        <w:rPr>
          <w:rFonts w:ascii="Verdana" w:hAnsi="Verdana" w:cs="Verdana"/>
        </w:rPr>
      </w:pPr>
    </w:p>
    <w:p w:rsidR="0060388A" w:rsidRPr="001B3F02" w:rsidRDefault="0060388A" w:rsidP="0019176A">
      <w:pPr>
        <w:autoSpaceDE w:val="0"/>
        <w:autoSpaceDN w:val="0"/>
        <w:adjustRightInd w:val="0"/>
        <w:spacing w:before="40" w:after="40" w:line="360" w:lineRule="auto"/>
        <w:jc w:val="both"/>
        <w:rPr>
          <w:rFonts w:ascii="Verdana" w:hAnsi="Verdana" w:cs="Verdana"/>
          <w:noProof/>
        </w:rPr>
      </w:pPr>
      <w:r w:rsidRPr="00893A1F">
        <w:rPr>
          <w:rFonts w:ascii="Verdana" w:hAnsi="Verdana" w:cs="Verdana"/>
        </w:rPr>
        <w:tab/>
        <w:t xml:space="preserve">Rada Wydziału Fizyki i Astronomii podjęła uchwałę </w:t>
      </w:r>
      <w:r w:rsidRPr="00893A1F">
        <w:rPr>
          <w:rFonts w:ascii="Verdana" w:hAnsi="Verdana" w:cs="Verdana"/>
          <w:noProof/>
        </w:rPr>
        <w:t xml:space="preserve">o </w:t>
      </w:r>
      <w:r w:rsidRPr="001B3F02">
        <w:rPr>
          <w:rFonts w:ascii="Verdana" w:hAnsi="Verdana" w:cs="Verdana"/>
          <w:noProof/>
        </w:rPr>
        <w:t>przyję</w:t>
      </w:r>
      <w:r>
        <w:rPr>
          <w:rFonts w:ascii="Verdana" w:hAnsi="Verdana" w:cs="Verdana"/>
          <w:noProof/>
        </w:rPr>
        <w:t>ciu</w:t>
      </w:r>
      <w:r w:rsidRPr="001B3F02">
        <w:rPr>
          <w:rFonts w:ascii="Verdana" w:hAnsi="Verdana" w:cs="Verdana"/>
          <w:noProof/>
        </w:rPr>
        <w:t xml:space="preserve"> </w:t>
      </w:r>
      <w:r>
        <w:rPr>
          <w:rFonts w:ascii="Verdana" w:hAnsi="Verdana" w:cs="Verdana"/>
          <w:noProof/>
        </w:rPr>
        <w:t>Sprawozdania z działalności Wydziału za 2011 rok.</w:t>
      </w:r>
    </w:p>
    <w:p w:rsidR="0060388A" w:rsidRPr="00893A1F" w:rsidRDefault="0060388A" w:rsidP="0019176A">
      <w:pPr>
        <w:pStyle w:val="Akapitzlist"/>
        <w:spacing w:line="360" w:lineRule="auto"/>
        <w:ind w:left="360"/>
        <w:rPr>
          <w:sz w:val="20"/>
          <w:szCs w:val="20"/>
        </w:rPr>
      </w:pPr>
    </w:p>
    <w:sectPr w:rsidR="0060388A" w:rsidRPr="00893A1F" w:rsidSect="00511EF6">
      <w:headerReference w:type="first" r:id="rId7"/>
      <w:pgSz w:w="11906" w:h="16838" w:code="9"/>
      <w:pgMar w:top="2228" w:right="1106" w:bottom="1078" w:left="84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8A" w:rsidRDefault="0060388A">
      <w:r>
        <w:separator/>
      </w:r>
    </w:p>
  </w:endnote>
  <w:endnote w:type="continuationSeparator" w:id="0">
    <w:p w:rsidR="0060388A" w:rsidRDefault="0060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8A" w:rsidRDefault="0060388A">
      <w:r>
        <w:separator/>
      </w:r>
    </w:p>
  </w:footnote>
  <w:footnote w:type="continuationSeparator" w:id="0">
    <w:p w:rsidR="0060388A" w:rsidRDefault="0060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8A" w:rsidRDefault="006038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WFA_dziekanat_papier_firmowy_A4_B&amp;W.jpg" style="position:absolute;margin-left:1.25pt;margin-top:-.25pt;width:563.35pt;height:796.1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31D"/>
    <w:multiLevelType w:val="hybridMultilevel"/>
    <w:tmpl w:val="30048354"/>
    <w:lvl w:ilvl="0" w:tplc="F56A8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B7097E"/>
    <w:multiLevelType w:val="hybridMultilevel"/>
    <w:tmpl w:val="D1D2ECF8"/>
    <w:lvl w:ilvl="0" w:tplc="8AAEBA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D42EE"/>
    <w:multiLevelType w:val="hybridMultilevel"/>
    <w:tmpl w:val="116A7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0651"/>
    <w:multiLevelType w:val="hybridMultilevel"/>
    <w:tmpl w:val="13C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8AA"/>
    <w:multiLevelType w:val="hybridMultilevel"/>
    <w:tmpl w:val="7C94C8BA"/>
    <w:lvl w:ilvl="0" w:tplc="3D94B7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D143E28"/>
    <w:multiLevelType w:val="hybridMultilevel"/>
    <w:tmpl w:val="EEF49E5E"/>
    <w:lvl w:ilvl="0" w:tplc="82A43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49A6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7535E"/>
    <w:multiLevelType w:val="multilevel"/>
    <w:tmpl w:val="233C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C3B44"/>
    <w:multiLevelType w:val="hybridMultilevel"/>
    <w:tmpl w:val="3864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167B1"/>
    <w:multiLevelType w:val="hybridMultilevel"/>
    <w:tmpl w:val="AD787D3A"/>
    <w:lvl w:ilvl="0" w:tplc="3D94B7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DD3575"/>
    <w:multiLevelType w:val="hybridMultilevel"/>
    <w:tmpl w:val="C9B81040"/>
    <w:lvl w:ilvl="0" w:tplc="C332D72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A7DFE"/>
    <w:multiLevelType w:val="multilevel"/>
    <w:tmpl w:val="838A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D6CE1"/>
    <w:multiLevelType w:val="multilevel"/>
    <w:tmpl w:val="7312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F4E48"/>
    <w:multiLevelType w:val="hybridMultilevel"/>
    <w:tmpl w:val="278A362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2EBC52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296C7904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8CA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A7279"/>
    <w:multiLevelType w:val="hybridMultilevel"/>
    <w:tmpl w:val="CC7640AC"/>
    <w:lvl w:ilvl="0" w:tplc="54909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B42FC"/>
    <w:multiLevelType w:val="hybridMultilevel"/>
    <w:tmpl w:val="139C84CE"/>
    <w:lvl w:ilvl="0" w:tplc="ACEAFC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D70697"/>
    <w:multiLevelType w:val="hybridMultilevel"/>
    <w:tmpl w:val="879C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3456"/>
    <w:multiLevelType w:val="hybridMultilevel"/>
    <w:tmpl w:val="E93A1654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5294511E"/>
    <w:multiLevelType w:val="hybridMultilevel"/>
    <w:tmpl w:val="551E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A1359"/>
    <w:multiLevelType w:val="hybridMultilevel"/>
    <w:tmpl w:val="5630DAE4"/>
    <w:lvl w:ilvl="0" w:tplc="97B2FD48">
      <w:start w:val="1"/>
      <w:numFmt w:val="decimal"/>
      <w:lvlText w:val="%1."/>
      <w:lvlJc w:val="left"/>
      <w:pPr>
        <w:tabs>
          <w:tab w:val="num" w:pos="1716"/>
        </w:tabs>
        <w:ind w:left="1716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572B62A0"/>
    <w:multiLevelType w:val="multilevel"/>
    <w:tmpl w:val="DD1A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160F2"/>
    <w:multiLevelType w:val="hybridMultilevel"/>
    <w:tmpl w:val="D2B6242E"/>
    <w:lvl w:ilvl="0" w:tplc="51EAE6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03DF6"/>
    <w:multiLevelType w:val="hybridMultilevel"/>
    <w:tmpl w:val="729E75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46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3F2382"/>
    <w:multiLevelType w:val="hybridMultilevel"/>
    <w:tmpl w:val="46BE7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26029"/>
    <w:multiLevelType w:val="hybridMultilevel"/>
    <w:tmpl w:val="CE4016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A5B0A"/>
    <w:multiLevelType w:val="hybridMultilevel"/>
    <w:tmpl w:val="8ACA0F98"/>
    <w:lvl w:ilvl="0" w:tplc="4394EF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AC5536B"/>
    <w:multiLevelType w:val="multilevel"/>
    <w:tmpl w:val="D1FC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25FEB"/>
    <w:multiLevelType w:val="hybridMultilevel"/>
    <w:tmpl w:val="F42CE17A"/>
    <w:lvl w:ilvl="0" w:tplc="6DE0A4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F907D1"/>
    <w:multiLevelType w:val="hybridMultilevel"/>
    <w:tmpl w:val="FA6CC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33F13"/>
    <w:multiLevelType w:val="hybridMultilevel"/>
    <w:tmpl w:val="0C520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8385F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8BC1F14"/>
    <w:multiLevelType w:val="hybridMultilevel"/>
    <w:tmpl w:val="F42E2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37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3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9">
    <w:abstractNumId w:val="3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0">
    <w:abstractNumId w:val="3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2"/>
  </w:num>
  <w:num w:numId="12">
    <w:abstractNumId w:val="3"/>
  </w:num>
  <w:num w:numId="13">
    <w:abstractNumId w:val="5"/>
  </w:num>
  <w:num w:numId="14">
    <w:abstractNumId w:val="2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5">
    <w:abstractNumId w:val="2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6">
    <w:abstractNumId w:val="2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7">
    <w:abstractNumId w:val="18"/>
  </w:num>
  <w:num w:numId="18">
    <w:abstractNumId w:val="20"/>
  </w:num>
  <w:num w:numId="19">
    <w:abstractNumId w:val="23"/>
  </w:num>
  <w:num w:numId="20">
    <w:abstractNumId w:val="9"/>
  </w:num>
  <w:num w:numId="21">
    <w:abstractNumId w:val="13"/>
  </w:num>
  <w:num w:numId="22">
    <w:abstractNumId w:val="17"/>
  </w:num>
  <w:num w:numId="23">
    <w:abstractNumId w:val="12"/>
    <w:lvlOverride w:ilvl="0"/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16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B"/>
    <w:rsid w:val="00004F54"/>
    <w:rsid w:val="00005803"/>
    <w:rsid w:val="00006551"/>
    <w:rsid w:val="00012821"/>
    <w:rsid w:val="00021AAC"/>
    <w:rsid w:val="0002325C"/>
    <w:rsid w:val="00034502"/>
    <w:rsid w:val="0004231F"/>
    <w:rsid w:val="000530C6"/>
    <w:rsid w:val="00053720"/>
    <w:rsid w:val="00060E7C"/>
    <w:rsid w:val="00060EEB"/>
    <w:rsid w:val="00061E47"/>
    <w:rsid w:val="00080126"/>
    <w:rsid w:val="00082995"/>
    <w:rsid w:val="000863A1"/>
    <w:rsid w:val="00087A40"/>
    <w:rsid w:val="00087D05"/>
    <w:rsid w:val="000963C5"/>
    <w:rsid w:val="0009790A"/>
    <w:rsid w:val="000B06B1"/>
    <w:rsid w:val="000B669C"/>
    <w:rsid w:val="000C2570"/>
    <w:rsid w:val="000D77AA"/>
    <w:rsid w:val="000F0658"/>
    <w:rsid w:val="000F10CC"/>
    <w:rsid w:val="0012389C"/>
    <w:rsid w:val="0012767A"/>
    <w:rsid w:val="00130EA3"/>
    <w:rsid w:val="00131F8D"/>
    <w:rsid w:val="00137019"/>
    <w:rsid w:val="0015688A"/>
    <w:rsid w:val="001601A0"/>
    <w:rsid w:val="00172C1E"/>
    <w:rsid w:val="00175548"/>
    <w:rsid w:val="00181036"/>
    <w:rsid w:val="0019176A"/>
    <w:rsid w:val="00191C2A"/>
    <w:rsid w:val="0019729D"/>
    <w:rsid w:val="001A229A"/>
    <w:rsid w:val="001A7854"/>
    <w:rsid w:val="001A7B01"/>
    <w:rsid w:val="001B036A"/>
    <w:rsid w:val="001B3F02"/>
    <w:rsid w:val="001C2BC8"/>
    <w:rsid w:val="001D00FA"/>
    <w:rsid w:val="001D12E4"/>
    <w:rsid w:val="001D4264"/>
    <w:rsid w:val="001D7B84"/>
    <w:rsid w:val="001E789B"/>
    <w:rsid w:val="001F18B7"/>
    <w:rsid w:val="002124C6"/>
    <w:rsid w:val="0022037E"/>
    <w:rsid w:val="0022641C"/>
    <w:rsid w:val="00241809"/>
    <w:rsid w:val="00251861"/>
    <w:rsid w:val="002518EB"/>
    <w:rsid w:val="00280FC3"/>
    <w:rsid w:val="00284BD7"/>
    <w:rsid w:val="00287602"/>
    <w:rsid w:val="002915BA"/>
    <w:rsid w:val="00294838"/>
    <w:rsid w:val="002B380B"/>
    <w:rsid w:val="002B5347"/>
    <w:rsid w:val="002C16D6"/>
    <w:rsid w:val="002C22A3"/>
    <w:rsid w:val="002C3880"/>
    <w:rsid w:val="002D7918"/>
    <w:rsid w:val="002E06DF"/>
    <w:rsid w:val="002E62AD"/>
    <w:rsid w:val="002F314D"/>
    <w:rsid w:val="00322A5A"/>
    <w:rsid w:val="00323303"/>
    <w:rsid w:val="00325051"/>
    <w:rsid w:val="003334F4"/>
    <w:rsid w:val="0034204A"/>
    <w:rsid w:val="00343BF4"/>
    <w:rsid w:val="00344208"/>
    <w:rsid w:val="00351FA6"/>
    <w:rsid w:val="00353220"/>
    <w:rsid w:val="0037203C"/>
    <w:rsid w:val="00377EEE"/>
    <w:rsid w:val="00383842"/>
    <w:rsid w:val="003851D7"/>
    <w:rsid w:val="00387F28"/>
    <w:rsid w:val="00395DBC"/>
    <w:rsid w:val="003A3063"/>
    <w:rsid w:val="003A4AA3"/>
    <w:rsid w:val="003B203A"/>
    <w:rsid w:val="003C08C2"/>
    <w:rsid w:val="003C6CDB"/>
    <w:rsid w:val="003C72D1"/>
    <w:rsid w:val="003D32EE"/>
    <w:rsid w:val="003E02A5"/>
    <w:rsid w:val="003E0539"/>
    <w:rsid w:val="003E451F"/>
    <w:rsid w:val="003F585B"/>
    <w:rsid w:val="004005A7"/>
    <w:rsid w:val="004075BB"/>
    <w:rsid w:val="00423557"/>
    <w:rsid w:val="004276AA"/>
    <w:rsid w:val="00435829"/>
    <w:rsid w:val="00435C9B"/>
    <w:rsid w:val="004401F2"/>
    <w:rsid w:val="00444973"/>
    <w:rsid w:val="004457BA"/>
    <w:rsid w:val="004461A8"/>
    <w:rsid w:val="00446F75"/>
    <w:rsid w:val="00452715"/>
    <w:rsid w:val="00453AEB"/>
    <w:rsid w:val="00466F43"/>
    <w:rsid w:val="00472E18"/>
    <w:rsid w:val="00473E4F"/>
    <w:rsid w:val="00481EB7"/>
    <w:rsid w:val="00486D42"/>
    <w:rsid w:val="004921E6"/>
    <w:rsid w:val="004A151A"/>
    <w:rsid w:val="004A1F17"/>
    <w:rsid w:val="004A5317"/>
    <w:rsid w:val="004B0D83"/>
    <w:rsid w:val="004B5BB3"/>
    <w:rsid w:val="004C33DC"/>
    <w:rsid w:val="004D232A"/>
    <w:rsid w:val="004D283B"/>
    <w:rsid w:val="004D6023"/>
    <w:rsid w:val="004E65BB"/>
    <w:rsid w:val="004E6A7E"/>
    <w:rsid w:val="004F63A4"/>
    <w:rsid w:val="004F76E8"/>
    <w:rsid w:val="0050033F"/>
    <w:rsid w:val="0050243F"/>
    <w:rsid w:val="00511EF6"/>
    <w:rsid w:val="00514065"/>
    <w:rsid w:val="0051722E"/>
    <w:rsid w:val="005252B6"/>
    <w:rsid w:val="00534F03"/>
    <w:rsid w:val="005357D7"/>
    <w:rsid w:val="00544F61"/>
    <w:rsid w:val="00546C16"/>
    <w:rsid w:val="00556CEF"/>
    <w:rsid w:val="00564486"/>
    <w:rsid w:val="00576351"/>
    <w:rsid w:val="00577E97"/>
    <w:rsid w:val="0058207D"/>
    <w:rsid w:val="00590A66"/>
    <w:rsid w:val="005A52A1"/>
    <w:rsid w:val="005C0D20"/>
    <w:rsid w:val="005D0373"/>
    <w:rsid w:val="005E0DC6"/>
    <w:rsid w:val="005E6262"/>
    <w:rsid w:val="005F21E8"/>
    <w:rsid w:val="005F7A04"/>
    <w:rsid w:val="006035E6"/>
    <w:rsid w:val="0060388A"/>
    <w:rsid w:val="00615D3B"/>
    <w:rsid w:val="00633D91"/>
    <w:rsid w:val="00645D02"/>
    <w:rsid w:val="00646DF7"/>
    <w:rsid w:val="00652571"/>
    <w:rsid w:val="006638FF"/>
    <w:rsid w:val="0066592C"/>
    <w:rsid w:val="00675FFD"/>
    <w:rsid w:val="00682F69"/>
    <w:rsid w:val="00693164"/>
    <w:rsid w:val="0069332E"/>
    <w:rsid w:val="0069698C"/>
    <w:rsid w:val="006A121B"/>
    <w:rsid w:val="006A72AE"/>
    <w:rsid w:val="006A7320"/>
    <w:rsid w:val="006D232B"/>
    <w:rsid w:val="006D2A9D"/>
    <w:rsid w:val="006E4FFD"/>
    <w:rsid w:val="006F28EE"/>
    <w:rsid w:val="007032CC"/>
    <w:rsid w:val="00711F8F"/>
    <w:rsid w:val="00725B28"/>
    <w:rsid w:val="00727B7D"/>
    <w:rsid w:val="007307D1"/>
    <w:rsid w:val="00730ECC"/>
    <w:rsid w:val="0073195A"/>
    <w:rsid w:val="0073302B"/>
    <w:rsid w:val="00740683"/>
    <w:rsid w:val="00751C56"/>
    <w:rsid w:val="00761A01"/>
    <w:rsid w:val="00772315"/>
    <w:rsid w:val="007739B6"/>
    <w:rsid w:val="00774D5F"/>
    <w:rsid w:val="00787574"/>
    <w:rsid w:val="00790188"/>
    <w:rsid w:val="00793428"/>
    <w:rsid w:val="007948E4"/>
    <w:rsid w:val="007954D0"/>
    <w:rsid w:val="007964D6"/>
    <w:rsid w:val="007A279D"/>
    <w:rsid w:val="007B2ABF"/>
    <w:rsid w:val="007B56B8"/>
    <w:rsid w:val="007D1022"/>
    <w:rsid w:val="007D4979"/>
    <w:rsid w:val="007D5C01"/>
    <w:rsid w:val="007D63B6"/>
    <w:rsid w:val="007E7784"/>
    <w:rsid w:val="007F1680"/>
    <w:rsid w:val="00812B09"/>
    <w:rsid w:val="00813461"/>
    <w:rsid w:val="00816121"/>
    <w:rsid w:val="00816743"/>
    <w:rsid w:val="00831AFA"/>
    <w:rsid w:val="00837567"/>
    <w:rsid w:val="00842F08"/>
    <w:rsid w:val="008436D1"/>
    <w:rsid w:val="00852A72"/>
    <w:rsid w:val="0085488F"/>
    <w:rsid w:val="0086043F"/>
    <w:rsid w:val="008679A3"/>
    <w:rsid w:val="00873E5D"/>
    <w:rsid w:val="00873F51"/>
    <w:rsid w:val="008752E7"/>
    <w:rsid w:val="00876D8C"/>
    <w:rsid w:val="00883BE4"/>
    <w:rsid w:val="00893A1F"/>
    <w:rsid w:val="0089567A"/>
    <w:rsid w:val="008D6489"/>
    <w:rsid w:val="008E15F1"/>
    <w:rsid w:val="008E51DD"/>
    <w:rsid w:val="008E76F3"/>
    <w:rsid w:val="008F05A6"/>
    <w:rsid w:val="008F2C85"/>
    <w:rsid w:val="008F65A4"/>
    <w:rsid w:val="0091243C"/>
    <w:rsid w:val="00921C9F"/>
    <w:rsid w:val="0092442B"/>
    <w:rsid w:val="0092690D"/>
    <w:rsid w:val="0094240B"/>
    <w:rsid w:val="00955037"/>
    <w:rsid w:val="009702D3"/>
    <w:rsid w:val="00972E92"/>
    <w:rsid w:val="00973C5E"/>
    <w:rsid w:val="009906C9"/>
    <w:rsid w:val="00993DC2"/>
    <w:rsid w:val="009A0D97"/>
    <w:rsid w:val="009B120F"/>
    <w:rsid w:val="009C14E9"/>
    <w:rsid w:val="009C461C"/>
    <w:rsid w:val="009D1684"/>
    <w:rsid w:val="009D19FB"/>
    <w:rsid w:val="009F0610"/>
    <w:rsid w:val="009F38EE"/>
    <w:rsid w:val="009F3BE4"/>
    <w:rsid w:val="00A13FD4"/>
    <w:rsid w:val="00A25F5E"/>
    <w:rsid w:val="00A3160B"/>
    <w:rsid w:val="00A45421"/>
    <w:rsid w:val="00A5336C"/>
    <w:rsid w:val="00A56046"/>
    <w:rsid w:val="00A6418C"/>
    <w:rsid w:val="00A678FF"/>
    <w:rsid w:val="00A806BA"/>
    <w:rsid w:val="00A81803"/>
    <w:rsid w:val="00A94246"/>
    <w:rsid w:val="00A964D6"/>
    <w:rsid w:val="00AC6BFC"/>
    <w:rsid w:val="00AC7219"/>
    <w:rsid w:val="00AC7240"/>
    <w:rsid w:val="00AD07D6"/>
    <w:rsid w:val="00AD2072"/>
    <w:rsid w:val="00AE77A5"/>
    <w:rsid w:val="00AF0038"/>
    <w:rsid w:val="00AF1093"/>
    <w:rsid w:val="00AF10B9"/>
    <w:rsid w:val="00AF651E"/>
    <w:rsid w:val="00B012AC"/>
    <w:rsid w:val="00B10516"/>
    <w:rsid w:val="00B11759"/>
    <w:rsid w:val="00B120BD"/>
    <w:rsid w:val="00B141B3"/>
    <w:rsid w:val="00B26C39"/>
    <w:rsid w:val="00B27A9D"/>
    <w:rsid w:val="00B317BF"/>
    <w:rsid w:val="00B43FD1"/>
    <w:rsid w:val="00B44E27"/>
    <w:rsid w:val="00B61364"/>
    <w:rsid w:val="00B62429"/>
    <w:rsid w:val="00B67BE8"/>
    <w:rsid w:val="00B7300C"/>
    <w:rsid w:val="00B76B29"/>
    <w:rsid w:val="00B97AED"/>
    <w:rsid w:val="00BA4339"/>
    <w:rsid w:val="00BA5135"/>
    <w:rsid w:val="00BB148A"/>
    <w:rsid w:val="00BB1589"/>
    <w:rsid w:val="00BC1801"/>
    <w:rsid w:val="00BC72AB"/>
    <w:rsid w:val="00BD1071"/>
    <w:rsid w:val="00BF27A0"/>
    <w:rsid w:val="00BF2A7E"/>
    <w:rsid w:val="00C0188F"/>
    <w:rsid w:val="00C03D45"/>
    <w:rsid w:val="00C16C00"/>
    <w:rsid w:val="00C20156"/>
    <w:rsid w:val="00C212DD"/>
    <w:rsid w:val="00C458A7"/>
    <w:rsid w:val="00C46A87"/>
    <w:rsid w:val="00C51DEA"/>
    <w:rsid w:val="00C61D47"/>
    <w:rsid w:val="00C63D01"/>
    <w:rsid w:val="00C76CC9"/>
    <w:rsid w:val="00C90A87"/>
    <w:rsid w:val="00C92699"/>
    <w:rsid w:val="00C9275F"/>
    <w:rsid w:val="00CA4032"/>
    <w:rsid w:val="00CB23F4"/>
    <w:rsid w:val="00CD777C"/>
    <w:rsid w:val="00CE59A8"/>
    <w:rsid w:val="00CE7091"/>
    <w:rsid w:val="00CF5065"/>
    <w:rsid w:val="00CF7CE5"/>
    <w:rsid w:val="00D0103E"/>
    <w:rsid w:val="00D22805"/>
    <w:rsid w:val="00D242D4"/>
    <w:rsid w:val="00D405F8"/>
    <w:rsid w:val="00D6040D"/>
    <w:rsid w:val="00D61FE6"/>
    <w:rsid w:val="00D74199"/>
    <w:rsid w:val="00D75C88"/>
    <w:rsid w:val="00D83D6E"/>
    <w:rsid w:val="00D851EE"/>
    <w:rsid w:val="00D90853"/>
    <w:rsid w:val="00D93D35"/>
    <w:rsid w:val="00DA630A"/>
    <w:rsid w:val="00DC646D"/>
    <w:rsid w:val="00DD0971"/>
    <w:rsid w:val="00DF1BC3"/>
    <w:rsid w:val="00E14128"/>
    <w:rsid w:val="00E23F44"/>
    <w:rsid w:val="00E26D72"/>
    <w:rsid w:val="00E278B6"/>
    <w:rsid w:val="00E32FE3"/>
    <w:rsid w:val="00E36E1D"/>
    <w:rsid w:val="00E42DA4"/>
    <w:rsid w:val="00E57D05"/>
    <w:rsid w:val="00E65FB1"/>
    <w:rsid w:val="00E80B71"/>
    <w:rsid w:val="00E92D67"/>
    <w:rsid w:val="00E94448"/>
    <w:rsid w:val="00EA5517"/>
    <w:rsid w:val="00EA78E8"/>
    <w:rsid w:val="00EB1F58"/>
    <w:rsid w:val="00EB2053"/>
    <w:rsid w:val="00EC0BC1"/>
    <w:rsid w:val="00EC7E37"/>
    <w:rsid w:val="00ED4109"/>
    <w:rsid w:val="00ED7EFE"/>
    <w:rsid w:val="00EE6ACF"/>
    <w:rsid w:val="00EF6079"/>
    <w:rsid w:val="00F00925"/>
    <w:rsid w:val="00F032DD"/>
    <w:rsid w:val="00F11CB5"/>
    <w:rsid w:val="00F23D94"/>
    <w:rsid w:val="00F24B3F"/>
    <w:rsid w:val="00F26743"/>
    <w:rsid w:val="00F3258A"/>
    <w:rsid w:val="00F36DEE"/>
    <w:rsid w:val="00F40E7C"/>
    <w:rsid w:val="00F545FF"/>
    <w:rsid w:val="00F6134B"/>
    <w:rsid w:val="00F707B6"/>
    <w:rsid w:val="00F76A5B"/>
    <w:rsid w:val="00F83646"/>
    <w:rsid w:val="00FA2264"/>
    <w:rsid w:val="00FA77E8"/>
    <w:rsid w:val="00FB40B9"/>
    <w:rsid w:val="00FB4FAE"/>
    <w:rsid w:val="00FB5A4D"/>
    <w:rsid w:val="00FC3D7E"/>
    <w:rsid w:val="00FC6547"/>
    <w:rsid w:val="00FD1C81"/>
    <w:rsid w:val="00FD2707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2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B2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B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7A0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48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43BF4"/>
    <w:rPr>
      <w:rFonts w:ascii="Cambria" w:hAnsi="Cambria" w:cs="Cambria"/>
      <w:b/>
      <w:bCs/>
      <w:sz w:val="26"/>
      <w:szCs w:val="26"/>
      <w:lang w:val="pl-PL" w:eastAsia="pl-PL"/>
    </w:rPr>
  </w:style>
  <w:style w:type="paragraph" w:styleId="Header">
    <w:name w:val="header"/>
    <w:basedOn w:val="Normal"/>
    <w:link w:val="HeaderChar"/>
    <w:uiPriority w:val="99"/>
    <w:rsid w:val="0094240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7A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240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7A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79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278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A04"/>
    <w:rPr>
      <w:sz w:val="20"/>
      <w:szCs w:val="20"/>
    </w:rPr>
  </w:style>
  <w:style w:type="paragraph" w:styleId="NormalWeb">
    <w:name w:val="Normal (Web)"/>
    <w:basedOn w:val="Normal"/>
    <w:uiPriority w:val="99"/>
    <w:rsid w:val="00E278B6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4204A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rsid w:val="00C6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0FA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63D01"/>
    <w:rPr>
      <w:rFonts w:ascii="Courier New" w:hAnsi="Courier New" w:cs="Courier New"/>
      <w:lang w:val="pl-PL" w:eastAsia="pl-PL"/>
    </w:rPr>
  </w:style>
  <w:style w:type="paragraph" w:customStyle="1" w:styleId="Default">
    <w:name w:val="Default"/>
    <w:uiPriority w:val="99"/>
    <w:rsid w:val="00C926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93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A4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">
    <w:name w:val="Akapit z listą"/>
    <w:basedOn w:val="Normal"/>
    <w:uiPriority w:val="99"/>
    <w:rsid w:val="00343BF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A6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character" w:customStyle="1" w:styleId="slotel">
    <w:name w:val="slotel"/>
    <w:basedOn w:val="DefaultParagraphFont"/>
    <w:uiPriority w:val="99"/>
    <w:rsid w:val="00DA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206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66/2009 </dc:title>
  <dc:subject/>
  <dc:creator>Administrator</dc:creator>
  <cp:keywords/>
  <dc:description/>
  <cp:lastModifiedBy>krycha</cp:lastModifiedBy>
  <cp:revision>3</cp:revision>
  <cp:lastPrinted>2012-05-18T09:11:00Z</cp:lastPrinted>
  <dcterms:created xsi:type="dcterms:W3CDTF">2012-04-23T09:38:00Z</dcterms:created>
  <dcterms:modified xsi:type="dcterms:W3CDTF">2012-05-18T09:11:00Z</dcterms:modified>
</cp:coreProperties>
</file>